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57" w:rsidRDefault="002F1757" w:rsidP="00E8364E">
      <w:pPr>
        <w:pStyle w:val="berschrift1"/>
        <w:tabs>
          <w:tab w:val="left" w:pos="1134"/>
          <w:tab w:val="left" w:pos="5103"/>
        </w:tabs>
        <w:spacing w:line="480" w:lineRule="auto"/>
        <w:rPr>
          <w:sz w:val="18"/>
        </w:rPr>
      </w:pPr>
      <w:r>
        <w:rPr>
          <w:sz w:val="20"/>
        </w:rPr>
        <w:t>Name:</w:t>
      </w:r>
      <w:r>
        <w:rPr>
          <w:sz w:val="20"/>
        </w:rPr>
        <w:tab/>
      </w:r>
      <w:r w:rsidR="0097643F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7643F">
        <w:rPr>
          <w:sz w:val="20"/>
        </w:rPr>
        <w:instrText xml:space="preserve"> FORMTEXT </w:instrText>
      </w:r>
      <w:r w:rsidR="0097643F" w:rsidRPr="0097643F">
        <w:rPr>
          <w:sz w:val="20"/>
        </w:rPr>
      </w:r>
      <w:r w:rsidR="0097643F">
        <w:rPr>
          <w:sz w:val="20"/>
        </w:rPr>
        <w:fldChar w:fldCharType="separate"/>
      </w:r>
      <w:bookmarkStart w:id="1" w:name="_GoBack"/>
      <w:r w:rsidR="008E65FC">
        <w:rPr>
          <w:noProof/>
          <w:sz w:val="20"/>
        </w:rPr>
        <w:t> </w:t>
      </w:r>
      <w:r w:rsidR="008E65FC">
        <w:rPr>
          <w:noProof/>
          <w:sz w:val="20"/>
        </w:rPr>
        <w:t> </w:t>
      </w:r>
      <w:r w:rsidR="008E65FC">
        <w:rPr>
          <w:noProof/>
          <w:sz w:val="20"/>
        </w:rPr>
        <w:t> </w:t>
      </w:r>
      <w:r w:rsidR="008E65FC">
        <w:rPr>
          <w:noProof/>
          <w:sz w:val="20"/>
        </w:rPr>
        <w:t> </w:t>
      </w:r>
      <w:r w:rsidR="008E65FC">
        <w:rPr>
          <w:noProof/>
          <w:sz w:val="20"/>
        </w:rPr>
        <w:t> </w:t>
      </w:r>
      <w:bookmarkEnd w:id="1"/>
      <w:r w:rsidR="0097643F">
        <w:rPr>
          <w:sz w:val="20"/>
        </w:rPr>
        <w:fldChar w:fldCharType="end"/>
      </w:r>
      <w:bookmarkEnd w:id="0"/>
      <w:r w:rsidR="00E8364E">
        <w:rPr>
          <w:sz w:val="20"/>
        </w:rPr>
        <w:tab/>
      </w:r>
      <w:r w:rsidR="00E8364E">
        <w:rPr>
          <w:sz w:val="18"/>
        </w:rPr>
        <w:t xml:space="preserve">Datum: </w:t>
      </w:r>
      <w:r w:rsidR="00392585">
        <w:rPr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92585">
        <w:rPr>
          <w:sz w:val="18"/>
        </w:rPr>
        <w:instrText xml:space="preserve"> FORMTEXT </w:instrText>
      </w:r>
      <w:r w:rsidR="00392585" w:rsidRPr="00392585">
        <w:rPr>
          <w:sz w:val="18"/>
        </w:rPr>
      </w:r>
      <w:r w:rsidR="00392585">
        <w:rPr>
          <w:sz w:val="18"/>
        </w:rPr>
        <w:fldChar w:fldCharType="separate"/>
      </w:r>
      <w:r w:rsidR="008E65FC">
        <w:rPr>
          <w:noProof/>
          <w:sz w:val="18"/>
        </w:rPr>
        <w:t> </w:t>
      </w:r>
      <w:r w:rsidR="008E65FC">
        <w:rPr>
          <w:noProof/>
          <w:sz w:val="18"/>
        </w:rPr>
        <w:t> </w:t>
      </w:r>
      <w:r w:rsidR="008E65FC">
        <w:rPr>
          <w:noProof/>
          <w:sz w:val="18"/>
        </w:rPr>
        <w:t> </w:t>
      </w:r>
      <w:r w:rsidR="008E65FC">
        <w:rPr>
          <w:noProof/>
          <w:sz w:val="18"/>
        </w:rPr>
        <w:t> </w:t>
      </w:r>
      <w:r w:rsidR="008E65FC">
        <w:rPr>
          <w:noProof/>
          <w:sz w:val="18"/>
        </w:rPr>
        <w:t> </w:t>
      </w:r>
      <w:r w:rsidR="00392585">
        <w:rPr>
          <w:sz w:val="18"/>
        </w:rPr>
        <w:fldChar w:fldCharType="end"/>
      </w:r>
      <w:bookmarkEnd w:id="2"/>
    </w:p>
    <w:p w:rsidR="002F1757" w:rsidRDefault="002F1757" w:rsidP="00E8364E">
      <w:pPr>
        <w:tabs>
          <w:tab w:val="left" w:pos="1134"/>
        </w:tabs>
        <w:spacing w:line="48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Klasse:</w:t>
      </w:r>
      <w:r>
        <w:rPr>
          <w:rFonts w:ascii="Arial" w:hAnsi="Arial"/>
          <w:lang w:val="de-CH"/>
        </w:rPr>
        <w:tab/>
      </w:r>
      <w:r w:rsidR="0097643F">
        <w:rPr>
          <w:rFonts w:ascii="Arial" w:hAnsi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7643F">
        <w:rPr>
          <w:rFonts w:ascii="Arial" w:hAnsi="Arial"/>
          <w:lang w:val="de-CH"/>
        </w:rPr>
        <w:instrText xml:space="preserve"> FORMTEXT </w:instrText>
      </w:r>
      <w:r w:rsidR="0097643F" w:rsidRPr="0097643F">
        <w:rPr>
          <w:rFonts w:ascii="Arial" w:hAnsi="Arial"/>
          <w:lang w:val="de-CH"/>
        </w:rPr>
      </w:r>
      <w:r w:rsidR="0097643F">
        <w:rPr>
          <w:rFonts w:ascii="Arial" w:hAnsi="Arial"/>
          <w:lang w:val="de-CH"/>
        </w:rPr>
        <w:fldChar w:fldCharType="separate"/>
      </w:r>
      <w:r w:rsidR="008E65FC">
        <w:rPr>
          <w:rFonts w:ascii="Arial" w:hAnsi="Arial"/>
          <w:noProof/>
          <w:lang w:val="de-CH"/>
        </w:rPr>
        <w:t> </w:t>
      </w:r>
      <w:r w:rsidR="008E65FC">
        <w:rPr>
          <w:rFonts w:ascii="Arial" w:hAnsi="Arial"/>
          <w:noProof/>
          <w:lang w:val="de-CH"/>
        </w:rPr>
        <w:t> </w:t>
      </w:r>
      <w:r w:rsidR="008E65FC">
        <w:rPr>
          <w:rFonts w:ascii="Arial" w:hAnsi="Arial"/>
          <w:noProof/>
          <w:lang w:val="de-CH"/>
        </w:rPr>
        <w:t> </w:t>
      </w:r>
      <w:r w:rsidR="008E65FC">
        <w:rPr>
          <w:rFonts w:ascii="Arial" w:hAnsi="Arial"/>
          <w:noProof/>
          <w:lang w:val="de-CH"/>
        </w:rPr>
        <w:t> </w:t>
      </w:r>
      <w:r w:rsidR="008E65FC">
        <w:rPr>
          <w:rFonts w:ascii="Arial" w:hAnsi="Arial"/>
          <w:noProof/>
          <w:lang w:val="de-CH"/>
        </w:rPr>
        <w:t> </w:t>
      </w:r>
      <w:r w:rsidR="0097643F">
        <w:rPr>
          <w:rFonts w:ascii="Arial" w:hAnsi="Arial"/>
          <w:lang w:val="de-CH"/>
        </w:rPr>
        <w:fldChar w:fldCharType="end"/>
      </w:r>
      <w:bookmarkEnd w:id="3"/>
    </w:p>
    <w:p w:rsidR="002F1757" w:rsidRDefault="002F1757" w:rsidP="00E8364E">
      <w:pPr>
        <w:tabs>
          <w:tab w:val="left" w:pos="1134"/>
        </w:tabs>
        <w:spacing w:line="480" w:lineRule="auto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Adresse:</w:t>
      </w:r>
      <w:r>
        <w:rPr>
          <w:rFonts w:ascii="Arial" w:hAnsi="Arial"/>
          <w:lang w:val="de-CH"/>
        </w:rPr>
        <w:tab/>
      </w:r>
      <w:r w:rsidR="0097643F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4"/>
    </w:p>
    <w:p w:rsidR="002F1757" w:rsidRDefault="002F1757" w:rsidP="00E8364E">
      <w:pPr>
        <w:tabs>
          <w:tab w:val="left" w:pos="1134"/>
        </w:tabs>
        <w:spacing w:line="480" w:lineRule="auto"/>
        <w:rPr>
          <w:rFonts w:ascii="Arial" w:hAnsi="Arial"/>
        </w:rPr>
      </w:pPr>
      <w:r>
        <w:rPr>
          <w:rFonts w:ascii="Arial" w:hAnsi="Arial"/>
          <w:lang w:val="de-CH"/>
        </w:rPr>
        <w:t>PLZ / Ort:</w:t>
      </w:r>
      <w:r>
        <w:rPr>
          <w:rFonts w:ascii="Arial" w:hAnsi="Arial"/>
          <w:lang w:val="de-CH"/>
        </w:rPr>
        <w:tab/>
      </w:r>
      <w:r w:rsidR="0097643F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5"/>
    </w:p>
    <w:p w:rsidR="002F1757" w:rsidRPr="00E8364E" w:rsidRDefault="002F1757" w:rsidP="00E8364E">
      <w:pPr>
        <w:pStyle w:val="berschrift1"/>
        <w:tabs>
          <w:tab w:val="left" w:pos="5103"/>
        </w:tabs>
        <w:spacing w:before="360" w:after="120"/>
        <w:jc w:val="center"/>
        <w:rPr>
          <w:sz w:val="20"/>
        </w:rPr>
      </w:pPr>
      <w:r w:rsidRPr="00E8364E">
        <w:rPr>
          <w:sz w:val="20"/>
        </w:rPr>
        <w:t>Formular der Klassenlehrkraft abgeben</w:t>
      </w:r>
      <w:r w:rsidR="00E8364E">
        <w:rPr>
          <w:sz w:val="20"/>
        </w:rPr>
        <w:t>!</w:t>
      </w:r>
    </w:p>
    <w:p w:rsidR="002F1757" w:rsidRDefault="002F1757" w:rsidP="00E8364E">
      <w:pPr>
        <w:pStyle w:val="berschrift2"/>
        <w:spacing w:after="240"/>
        <w:jc w:val="center"/>
        <w:rPr>
          <w:b/>
          <w:sz w:val="44"/>
        </w:rPr>
      </w:pPr>
      <w:r>
        <w:rPr>
          <w:b/>
          <w:sz w:val="44"/>
        </w:rPr>
        <w:t>Antrag auf Urlaub für Berufswahlpraktikum</w:t>
      </w:r>
    </w:p>
    <w:p w:rsidR="002F1757" w:rsidRDefault="002F1757" w:rsidP="00E8364E">
      <w:pPr>
        <w:pBdr>
          <w:top w:val="single" w:sz="8" w:space="18" w:color="auto"/>
          <w:bottom w:val="single" w:sz="8" w:space="0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Berufsbezeichnung: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7643F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6"/>
    </w:p>
    <w:p w:rsidR="002F1757" w:rsidRPr="00E8364E" w:rsidRDefault="002F1757" w:rsidP="00E8364E">
      <w:pPr>
        <w:pBdr>
          <w:top w:val="single" w:sz="8" w:space="18" w:color="auto"/>
          <w:bottom w:val="single" w:sz="8" w:space="0" w:color="auto"/>
        </w:pBdr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Firma, mit der das Berufswahlpraktikum vereinbart ist:</w:t>
      </w:r>
      <w:r w:rsidR="0097643F">
        <w:rPr>
          <w:rFonts w:ascii="Arial" w:hAnsi="Arial"/>
          <w:sz w:val="24"/>
        </w:rPr>
        <w:t xml:space="preserve"> </w:t>
      </w:r>
      <w:r w:rsidR="0097643F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7"/>
    </w:p>
    <w:p w:rsidR="002F1757" w:rsidRDefault="002F1757" w:rsidP="00E8364E">
      <w:pPr>
        <w:pBdr>
          <w:top w:val="single" w:sz="8" w:space="18" w:color="auto"/>
          <w:bottom w:val="single" w:sz="8" w:space="0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Genaue Adresse:</w:t>
      </w:r>
      <w:r>
        <w:rPr>
          <w:rFonts w:ascii="Arial" w:hAnsi="Arial"/>
          <w:sz w:val="24"/>
        </w:rPr>
        <w:tab/>
      </w:r>
      <w:r w:rsidR="0097643F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8"/>
    </w:p>
    <w:p w:rsidR="002F1757" w:rsidRDefault="002F1757" w:rsidP="00E8364E">
      <w:pPr>
        <w:pBdr>
          <w:top w:val="single" w:sz="8" w:space="18" w:color="auto"/>
          <w:bottom w:val="single" w:sz="8" w:space="0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97643F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9"/>
    </w:p>
    <w:p w:rsidR="00E8364E" w:rsidRDefault="00E8364E" w:rsidP="00E8364E">
      <w:pPr>
        <w:pBdr>
          <w:top w:val="single" w:sz="8" w:space="18" w:color="auto"/>
          <w:bottom w:val="single" w:sz="8" w:space="0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ab/>
      </w:r>
      <w:r w:rsidR="0097643F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10"/>
    </w:p>
    <w:p w:rsidR="002F1757" w:rsidRDefault="002F1757" w:rsidP="00E8364E">
      <w:pPr>
        <w:pBdr>
          <w:top w:val="single" w:sz="8" w:space="18" w:color="auto"/>
          <w:bottom w:val="single" w:sz="8" w:space="0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 w:rsidR="0097643F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11"/>
    </w:p>
    <w:p w:rsidR="002F1757" w:rsidRDefault="002F1757" w:rsidP="00E8364E">
      <w:pPr>
        <w:pBdr>
          <w:top w:val="single" w:sz="8" w:space="18" w:color="auto"/>
          <w:bottom w:val="single" w:sz="8" w:space="0" w:color="auto"/>
        </w:pBdr>
        <w:tabs>
          <w:tab w:val="left" w:pos="5245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Name der zuständigen Person in dieser Firma:</w:t>
      </w:r>
      <w:r>
        <w:rPr>
          <w:rFonts w:ascii="Arial" w:hAnsi="Arial"/>
          <w:sz w:val="24"/>
        </w:rPr>
        <w:tab/>
      </w:r>
      <w:r w:rsidR="0097643F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12"/>
    </w:p>
    <w:p w:rsidR="002F1757" w:rsidRDefault="002F1757" w:rsidP="00E8364E">
      <w:pPr>
        <w:pBdr>
          <w:bottom w:val="single" w:sz="8" w:space="5" w:color="auto"/>
        </w:pBdr>
        <w:spacing w:before="24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</w:t>
      </w:r>
      <w:r>
        <w:rPr>
          <w:rFonts w:ascii="Arial" w:hAnsi="Arial"/>
          <w:b/>
          <w:sz w:val="24"/>
        </w:rPr>
        <w:t>provisorisch abgemachte</w:t>
      </w:r>
      <w:r>
        <w:rPr>
          <w:rFonts w:ascii="Arial" w:hAnsi="Arial"/>
          <w:sz w:val="24"/>
        </w:rPr>
        <w:t xml:space="preserve"> Berufswahlpraktikum soll stattfinden:</w:t>
      </w:r>
    </w:p>
    <w:p w:rsidR="002F1757" w:rsidRDefault="002F1757" w:rsidP="00E8364E">
      <w:pPr>
        <w:pBdr>
          <w:bottom w:val="single" w:sz="8" w:space="5" w:color="auto"/>
        </w:pBdr>
        <w:tabs>
          <w:tab w:val="left" w:pos="2835"/>
          <w:tab w:val="left" w:pos="5103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ab/>
        <w:t xml:space="preserve">vom </w:t>
      </w:r>
      <w:r w:rsidR="0097643F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3" w:name="Text12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13"/>
      <w:r>
        <w:rPr>
          <w:rFonts w:ascii="Arial" w:hAnsi="Arial"/>
          <w:sz w:val="24"/>
        </w:rPr>
        <w:tab/>
        <w:t xml:space="preserve">bis </w:t>
      </w:r>
      <w:r w:rsidR="0097643F">
        <w:rPr>
          <w:rFonts w:ascii="Arial" w:hAnsi="Arial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14" w:name="Text13"/>
      <w:r w:rsidR="0097643F">
        <w:rPr>
          <w:rFonts w:ascii="Arial" w:hAnsi="Arial"/>
        </w:rPr>
        <w:instrText xml:space="preserve"> FORMTEXT </w:instrText>
      </w:r>
      <w:r w:rsidR="0097643F" w:rsidRPr="0097643F">
        <w:rPr>
          <w:rFonts w:ascii="Arial" w:hAnsi="Arial"/>
        </w:rPr>
      </w:r>
      <w:r w:rsidR="0097643F"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97643F">
        <w:rPr>
          <w:rFonts w:ascii="Arial" w:hAnsi="Arial"/>
        </w:rPr>
        <w:fldChar w:fldCharType="end"/>
      </w:r>
      <w:bookmarkEnd w:id="14"/>
    </w:p>
    <w:p w:rsidR="002F1757" w:rsidRDefault="002F1757" w:rsidP="00E8364E">
      <w:pPr>
        <w:pBdr>
          <w:bottom w:val="single" w:sz="8" w:space="5" w:color="auto"/>
        </w:pBdr>
        <w:tabs>
          <w:tab w:val="left" w:pos="2835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>Unterschrift der Eltern:</w: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>............................................................................................................................</w:t>
      </w:r>
    </w:p>
    <w:p w:rsidR="002F1757" w:rsidRDefault="002F1757" w:rsidP="00E8364E">
      <w:pPr>
        <w:spacing w:before="24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Lehrkräfte, die über die Absenz informiert werden müssen:</w:t>
      </w:r>
    </w:p>
    <w:p w:rsidR="002F1757" w:rsidRDefault="0097643F" w:rsidP="00E8364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/>
        </w:rPr>
        <w:instrText xml:space="preserve"> FORMTEXT </w:instrText>
      </w:r>
      <w:r w:rsidRPr="009764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</w:p>
    <w:p w:rsidR="0097643F" w:rsidRDefault="0097643F" w:rsidP="00E8364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/>
        </w:rPr>
        <w:instrText xml:space="preserve"> FORMTEXT </w:instrText>
      </w:r>
      <w:r w:rsidRPr="009764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97643F" w:rsidRDefault="0097643F" w:rsidP="00E8364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/>
        </w:rPr>
        <w:instrText xml:space="preserve"> FORMTEXT </w:instrText>
      </w:r>
      <w:r w:rsidRPr="009764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97643F" w:rsidRDefault="0097643F" w:rsidP="0097643F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" w:hAnsi="Arial"/>
        </w:rPr>
        <w:instrText xml:space="preserve"> FORMTEXT </w:instrText>
      </w:r>
      <w:r w:rsidRPr="0097643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 w:rsidR="008E65FC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2F1757" w:rsidRDefault="002F1757" w:rsidP="00E8364E">
      <w:pPr>
        <w:tabs>
          <w:tab w:val="left" w:pos="5103"/>
        </w:tabs>
        <w:spacing w:before="36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Genehmigt durch die Klassenlehrkraft:</w:t>
      </w:r>
    </w:p>
    <w:p w:rsidR="002F1757" w:rsidRDefault="002F1757" w:rsidP="00E8364E">
      <w:pPr>
        <w:pBdr>
          <w:bottom w:val="single" w:sz="8" w:space="12" w:color="auto"/>
        </w:pBdr>
        <w:tabs>
          <w:tab w:val="left" w:pos="5103"/>
        </w:tabs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 xml:space="preserve">Datum: </w:t>
      </w:r>
      <w:r>
        <w:rPr>
          <w:rFonts w:ascii="Arial" w:hAnsi="Arial"/>
        </w:rPr>
        <w:t>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 xml:space="preserve">Unterschrift: </w:t>
      </w:r>
      <w:r>
        <w:rPr>
          <w:rFonts w:ascii="Arial" w:hAnsi="Arial"/>
        </w:rPr>
        <w:t>...........................................................</w:t>
      </w:r>
    </w:p>
    <w:sectPr w:rsidR="002F1757">
      <w:footerReference w:type="default" r:id="rId7"/>
      <w:pgSz w:w="11906" w:h="16838" w:code="9"/>
      <w:pgMar w:top="709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0A" w:rsidRDefault="0012550A">
      <w:r>
        <w:separator/>
      </w:r>
    </w:p>
  </w:endnote>
  <w:endnote w:type="continuationSeparator" w:id="0">
    <w:p w:rsidR="0012550A" w:rsidRDefault="001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4E" w:rsidRPr="00E8364E" w:rsidRDefault="0012550A" w:rsidP="00E8364E">
    <w:pPr>
      <w:pStyle w:val="Fuzeile"/>
      <w:tabs>
        <w:tab w:val="clear" w:pos="4536"/>
        <w:tab w:val="clear" w:pos="9072"/>
        <w:tab w:val="center" w:pos="5040"/>
        <w:tab w:val="right" w:pos="9781"/>
      </w:tabs>
      <w:rPr>
        <w:rFonts w:ascii="Arial" w:hAnsi="Arial" w:cs="Arial"/>
      </w:rPr>
    </w:pPr>
    <w:r w:rsidRPr="00E8364E">
      <w:rPr>
        <w:rFonts w:ascii="Arial" w:hAnsi="Arial" w:cs="Arial"/>
        <w:noProof/>
        <w:lang w:val="de-CH"/>
      </w:rPr>
      <w:drawing>
        <wp:inline distT="0" distB="0" distL="0" distR="0">
          <wp:extent cx="1156335" cy="250825"/>
          <wp:effectExtent l="0" t="0" r="5715" b="0"/>
          <wp:docPr id="1" name="Bild 1" descr="flawil_4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wil_4C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4E" w:rsidRPr="00E8364E">
      <w:rPr>
        <w:rFonts w:ascii="Arial" w:hAnsi="Arial" w:cs="Arial"/>
      </w:rPr>
      <w:tab/>
    </w:r>
    <w:r w:rsidR="00E8364E">
      <w:rPr>
        <w:rFonts w:ascii="Arial" w:hAnsi="Arial" w:cs="Arial"/>
      </w:rPr>
      <w:t>Antrag auf Urlaub für Berufswahlpraktika</w:t>
    </w:r>
    <w:r w:rsidR="00E8364E" w:rsidRPr="00E8364E">
      <w:rPr>
        <w:rFonts w:ascii="Arial" w:hAnsi="Arial" w:cs="Arial"/>
      </w:rPr>
      <w:tab/>
      <w:t>Formular 4.</w:t>
    </w:r>
    <w:r w:rsidR="00E8364E">
      <w:rPr>
        <w:rFonts w:ascii="Arial" w:hAnsi="Arial" w:cs="Arial"/>
      </w:rPr>
      <w:t>1</w:t>
    </w:r>
    <w:r w:rsidR="00E8364E" w:rsidRPr="00E8364E">
      <w:rPr>
        <w:rFonts w:ascii="Arial" w:hAnsi="Arial" w:cs="Arial"/>
      </w:rPr>
      <w:t>.4</w:t>
    </w:r>
  </w:p>
  <w:p w:rsidR="00E8364E" w:rsidRPr="00E8364E" w:rsidRDefault="00E8364E" w:rsidP="00E8364E">
    <w:pPr>
      <w:pStyle w:val="Fuzeile"/>
      <w:tabs>
        <w:tab w:val="clear" w:pos="4536"/>
        <w:tab w:val="clear" w:pos="9072"/>
        <w:tab w:val="center" w:pos="5040"/>
        <w:tab w:val="right" w:pos="9781"/>
      </w:tabs>
      <w:rPr>
        <w:rFonts w:ascii="Arial" w:hAnsi="Arial" w:cs="Arial"/>
      </w:rPr>
    </w:pPr>
    <w:r w:rsidRPr="00E8364E">
      <w:rPr>
        <w:rFonts w:ascii="Arial" w:hAnsi="Arial" w:cs="Arial"/>
      </w:rPr>
      <w:t>Schule Flawil</w:t>
    </w:r>
    <w:r w:rsidRPr="00E8364E">
      <w:rPr>
        <w:rFonts w:ascii="Arial" w:hAnsi="Arial" w:cs="Arial"/>
      </w:rPr>
      <w:tab/>
    </w:r>
    <w:r w:rsidRPr="00E8364E">
      <w:rPr>
        <w:rFonts w:ascii="Arial" w:hAnsi="Arial" w:cs="Arial"/>
      </w:rPr>
      <w:tab/>
    </w:r>
    <w:r w:rsidR="00392585">
      <w:rPr>
        <w:rFonts w:ascii="Arial" w:hAnsi="Arial" w:cs="Arial"/>
      </w:rPr>
      <w:t>17.03.2004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0A" w:rsidRDefault="0012550A">
      <w:r>
        <w:separator/>
      </w:r>
    </w:p>
  </w:footnote>
  <w:footnote w:type="continuationSeparator" w:id="0">
    <w:p w:rsidR="0012550A" w:rsidRDefault="0012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55D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7w71KPnflw1kQD6EQPOPuwWeRdIlCFuCyAtGez/pK9cPGj7qWp8PZ1vhbNQEtAHRapgf1AK6w+jsau1sUgYA==" w:salt="cDITOLTc/9mM21bXENAc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A"/>
    <w:rsid w:val="000B053B"/>
    <w:rsid w:val="0012550A"/>
    <w:rsid w:val="001E795D"/>
    <w:rsid w:val="002F1757"/>
    <w:rsid w:val="00392585"/>
    <w:rsid w:val="005634D4"/>
    <w:rsid w:val="008E65FC"/>
    <w:rsid w:val="0097643F"/>
    <w:rsid w:val="00A8539F"/>
    <w:rsid w:val="00AA3B49"/>
    <w:rsid w:val="00C90541"/>
    <w:rsid w:val="00D604A2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3A03C-DE73-4237-ABF0-806105D2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rFonts w:ascii="Arial" w:hAnsi="Arial"/>
      <w:sz w:val="36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3"/>
      </w:tabs>
      <w:outlineLvl w:val="2"/>
    </w:pPr>
    <w:rPr>
      <w:rFonts w:ascii="Arial" w:hAnsi="Arial"/>
      <w:sz w:val="28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836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364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%20Oberstufe\Ressourcen\Unterrichtsmaterialien\Siegenthaler_Sing\IG\Berufswahl%20Sonderwoche\Schnupperlehren\Urlaubsgesuch%20f&#252;r%20Berufswahlpraktikum%20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Urlaubsgesuch für Berufswahlpraktikum OS.dot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Lehrkraft</vt:lpstr>
    </vt:vector>
  </TitlesOfParts>
  <Company>Schulhaus Botsberg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Lehrkraft</dc:title>
  <dc:subject/>
  <dc:creator>Manuel Hug</dc:creator>
  <cp:keywords/>
  <cp:lastModifiedBy>Manuel Hug</cp:lastModifiedBy>
  <cp:revision>1</cp:revision>
  <cp:lastPrinted>2001-03-01T13:35:00Z</cp:lastPrinted>
  <dcterms:created xsi:type="dcterms:W3CDTF">2019-02-19T07:30:00Z</dcterms:created>
  <dcterms:modified xsi:type="dcterms:W3CDTF">2019-02-19T07:31:00Z</dcterms:modified>
</cp:coreProperties>
</file>